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7CD" w14:textId="77777777" w:rsidR="00FE067E" w:rsidRPr="00A858C8" w:rsidRDefault="003C6034" w:rsidP="00CC1F3B">
      <w:pPr>
        <w:pStyle w:val="TitlePageOrigin"/>
        <w:rPr>
          <w:color w:val="auto"/>
        </w:rPr>
      </w:pPr>
      <w:r w:rsidRPr="00A858C8">
        <w:rPr>
          <w:caps w:val="0"/>
          <w:color w:val="auto"/>
        </w:rPr>
        <w:t>WEST VIRGINIA LEGISLATURE</w:t>
      </w:r>
    </w:p>
    <w:p w14:paraId="55D86AEB" w14:textId="77777777" w:rsidR="00CD36CF" w:rsidRPr="00A858C8" w:rsidRDefault="00CD36CF" w:rsidP="00CC1F3B">
      <w:pPr>
        <w:pStyle w:val="TitlePageSession"/>
        <w:rPr>
          <w:color w:val="auto"/>
        </w:rPr>
      </w:pPr>
      <w:r w:rsidRPr="00A858C8">
        <w:rPr>
          <w:color w:val="auto"/>
        </w:rPr>
        <w:t>20</w:t>
      </w:r>
      <w:r w:rsidR="00EC5E63" w:rsidRPr="00A858C8">
        <w:rPr>
          <w:color w:val="auto"/>
        </w:rPr>
        <w:t>2</w:t>
      </w:r>
      <w:r w:rsidR="00055C6F" w:rsidRPr="00A858C8">
        <w:rPr>
          <w:color w:val="auto"/>
        </w:rPr>
        <w:t>4</w:t>
      </w:r>
      <w:r w:rsidRPr="00A858C8">
        <w:rPr>
          <w:color w:val="auto"/>
        </w:rPr>
        <w:t xml:space="preserve"> </w:t>
      </w:r>
      <w:r w:rsidR="003C6034" w:rsidRPr="00A858C8">
        <w:rPr>
          <w:caps w:val="0"/>
          <w:color w:val="auto"/>
        </w:rPr>
        <w:t>REGULAR SESSION</w:t>
      </w:r>
    </w:p>
    <w:p w14:paraId="6A8AA318" w14:textId="77777777" w:rsidR="00CD36CF" w:rsidRPr="00A858C8" w:rsidRDefault="00A41919" w:rsidP="00CC1F3B">
      <w:pPr>
        <w:pStyle w:val="TitlePageBillPrefix"/>
        <w:rPr>
          <w:color w:val="auto"/>
        </w:rPr>
      </w:pPr>
      <w:sdt>
        <w:sdtPr>
          <w:rPr>
            <w:color w:val="auto"/>
          </w:rPr>
          <w:tag w:val="IntroDate"/>
          <w:id w:val="-1236936958"/>
          <w:placeholder>
            <w:docPart w:val="08C3245611F04861B02B76E7A9724B4B"/>
          </w:placeholder>
          <w:text/>
        </w:sdtPr>
        <w:sdtEndPr/>
        <w:sdtContent>
          <w:r w:rsidR="00AE48A0" w:rsidRPr="00A858C8">
            <w:rPr>
              <w:color w:val="auto"/>
            </w:rPr>
            <w:t>Introduced</w:t>
          </w:r>
        </w:sdtContent>
      </w:sdt>
    </w:p>
    <w:p w14:paraId="639FB4DF" w14:textId="6183B9E0" w:rsidR="00CD36CF" w:rsidRPr="00A858C8" w:rsidRDefault="00A41919" w:rsidP="00CC1F3B">
      <w:pPr>
        <w:pStyle w:val="BillNumber"/>
        <w:rPr>
          <w:color w:val="auto"/>
        </w:rPr>
      </w:pPr>
      <w:sdt>
        <w:sdtPr>
          <w:rPr>
            <w:color w:val="auto"/>
          </w:rPr>
          <w:tag w:val="Chamber"/>
          <w:id w:val="893011969"/>
          <w:lock w:val="sdtLocked"/>
          <w:placeholder>
            <w:docPart w:val="CE6D8AB9B29C446E84147E4CB7318DEE"/>
          </w:placeholder>
          <w:dropDownList>
            <w:listItem w:displayText="House" w:value="House"/>
            <w:listItem w:displayText="Senate" w:value="Senate"/>
          </w:dropDownList>
        </w:sdtPr>
        <w:sdtEndPr/>
        <w:sdtContent>
          <w:r w:rsidR="00C33434" w:rsidRPr="00A858C8">
            <w:rPr>
              <w:color w:val="auto"/>
            </w:rPr>
            <w:t>House</w:t>
          </w:r>
        </w:sdtContent>
      </w:sdt>
      <w:r w:rsidR="00303684" w:rsidRPr="00A858C8">
        <w:rPr>
          <w:color w:val="auto"/>
        </w:rPr>
        <w:t xml:space="preserve"> </w:t>
      </w:r>
      <w:r w:rsidR="00CD36CF" w:rsidRPr="00A858C8">
        <w:rPr>
          <w:color w:val="auto"/>
        </w:rPr>
        <w:t xml:space="preserve">Bill </w:t>
      </w:r>
      <w:sdt>
        <w:sdtPr>
          <w:rPr>
            <w:color w:val="auto"/>
          </w:rPr>
          <w:tag w:val="BNum"/>
          <w:id w:val="1645317809"/>
          <w:lock w:val="sdtLocked"/>
          <w:placeholder>
            <w:docPart w:val="3A3F98D095794003A2A23E85C3FB5EA1"/>
          </w:placeholder>
          <w:text/>
        </w:sdtPr>
        <w:sdtEndPr/>
        <w:sdtContent>
          <w:r>
            <w:rPr>
              <w:color w:val="auto"/>
            </w:rPr>
            <w:t>5238</w:t>
          </w:r>
        </w:sdtContent>
      </w:sdt>
    </w:p>
    <w:p w14:paraId="00EAB119" w14:textId="64577524" w:rsidR="00CD36CF" w:rsidRPr="00A858C8" w:rsidRDefault="00CD36CF" w:rsidP="00CC1F3B">
      <w:pPr>
        <w:pStyle w:val="Sponsors"/>
        <w:rPr>
          <w:color w:val="auto"/>
        </w:rPr>
      </w:pPr>
      <w:r w:rsidRPr="00A858C8">
        <w:rPr>
          <w:color w:val="auto"/>
        </w:rPr>
        <w:t xml:space="preserve">By </w:t>
      </w:r>
      <w:sdt>
        <w:sdtPr>
          <w:rPr>
            <w:color w:val="auto"/>
          </w:rPr>
          <w:tag w:val="Sponsors"/>
          <w:id w:val="1589585889"/>
          <w:placeholder>
            <w:docPart w:val="7F2CFD3F871345ACAA6D33624E184936"/>
          </w:placeholder>
          <w:text w:multiLine="1"/>
        </w:sdtPr>
        <w:sdtEndPr/>
        <w:sdtContent>
          <w:r w:rsidR="00817D34" w:rsidRPr="00A858C8">
            <w:rPr>
              <w:color w:val="auto"/>
            </w:rPr>
            <w:t>Delegate</w:t>
          </w:r>
          <w:r w:rsidR="00510841" w:rsidRPr="00A858C8">
            <w:rPr>
              <w:color w:val="auto"/>
            </w:rPr>
            <w:t xml:space="preserve"> </w:t>
          </w:r>
          <w:r w:rsidR="00B45D87" w:rsidRPr="00A858C8">
            <w:rPr>
              <w:color w:val="auto"/>
            </w:rPr>
            <w:t>Linville</w:t>
          </w:r>
          <w:r w:rsidR="00B45D87" w:rsidRPr="00A858C8">
            <w:rPr>
              <w:color w:val="auto"/>
            </w:rPr>
            <w:br/>
            <w:t>By Request of The Division of Motor Vehicles</w:t>
          </w:r>
        </w:sdtContent>
      </w:sdt>
    </w:p>
    <w:p w14:paraId="4698B6A4" w14:textId="36ACC5F4" w:rsidR="00E831B3" w:rsidRPr="00A858C8" w:rsidRDefault="00CD36CF" w:rsidP="00CC1F3B">
      <w:pPr>
        <w:pStyle w:val="References"/>
        <w:rPr>
          <w:color w:val="auto"/>
        </w:rPr>
      </w:pPr>
      <w:r w:rsidRPr="00A858C8">
        <w:rPr>
          <w:color w:val="auto"/>
        </w:rPr>
        <w:t>[</w:t>
      </w:r>
      <w:sdt>
        <w:sdtPr>
          <w:rPr>
            <w:color w:val="auto"/>
          </w:rPr>
          <w:tag w:val="References"/>
          <w:id w:val="-1043047873"/>
          <w:placeholder>
            <w:docPart w:val="5976C93B63294DEDB662D9BC8CAFC7A9"/>
          </w:placeholder>
          <w:text w:multiLine="1"/>
        </w:sdtPr>
        <w:sdtEndPr/>
        <w:sdtContent>
          <w:r w:rsidR="00A41919">
            <w:rPr>
              <w:color w:val="auto"/>
            </w:rPr>
            <w:t>Introduced January 26, 2024; Referred to the Committee on Technology and Infrastructure then the Judiciary</w:t>
          </w:r>
        </w:sdtContent>
      </w:sdt>
      <w:r w:rsidRPr="00A858C8">
        <w:rPr>
          <w:color w:val="auto"/>
        </w:rPr>
        <w:t>]</w:t>
      </w:r>
    </w:p>
    <w:p w14:paraId="6BA39202" w14:textId="7084A4D9" w:rsidR="00303684" w:rsidRPr="00A858C8" w:rsidRDefault="0000526A" w:rsidP="00CC1F3B">
      <w:pPr>
        <w:pStyle w:val="TitleSection"/>
        <w:rPr>
          <w:color w:val="auto"/>
        </w:rPr>
      </w:pPr>
      <w:r w:rsidRPr="00A858C8">
        <w:rPr>
          <w:color w:val="auto"/>
        </w:rPr>
        <w:lastRenderedPageBreak/>
        <w:t>A BILL</w:t>
      </w:r>
      <w:r w:rsidR="002F5BDF" w:rsidRPr="00A858C8">
        <w:rPr>
          <w:color w:val="auto"/>
        </w:rPr>
        <w:t xml:space="preserve"> to amend and reenact </w:t>
      </w:r>
      <w:r w:rsidR="000756F0" w:rsidRPr="00A858C8">
        <w:rPr>
          <w:color w:val="auto"/>
        </w:rPr>
        <w:t>§</w:t>
      </w:r>
      <w:r w:rsidR="00B45D87" w:rsidRPr="00A858C8">
        <w:rPr>
          <w:color w:val="auto"/>
        </w:rPr>
        <w:t>17B-2-3a</w:t>
      </w:r>
      <w:r w:rsidR="000756F0" w:rsidRPr="00A858C8">
        <w:rPr>
          <w:color w:val="auto"/>
        </w:rPr>
        <w:t xml:space="preserve"> of the Code of West Virginia, 1931, as amended, </w:t>
      </w:r>
      <w:r w:rsidR="00B45D87" w:rsidRPr="00A858C8">
        <w:rPr>
          <w:color w:val="auto"/>
        </w:rPr>
        <w:t>relating to mandating that all courts provide adjudication</w:t>
      </w:r>
      <w:r w:rsidR="00B31680" w:rsidRPr="00A858C8">
        <w:rPr>
          <w:color w:val="auto"/>
        </w:rPr>
        <w:t xml:space="preserve"> records</w:t>
      </w:r>
      <w:r w:rsidR="00B45D87" w:rsidRPr="00A858C8">
        <w:rPr>
          <w:color w:val="auto"/>
        </w:rPr>
        <w:t xml:space="preserve"> for</w:t>
      </w:r>
      <w:r w:rsidR="00B31680" w:rsidRPr="00A858C8">
        <w:rPr>
          <w:color w:val="auto"/>
        </w:rPr>
        <w:t xml:space="preserve"> traffic violations of</w:t>
      </w:r>
      <w:r w:rsidR="00B45D87" w:rsidRPr="00A858C8">
        <w:rPr>
          <w:color w:val="auto"/>
        </w:rPr>
        <w:t xml:space="preserve"> juvenile offenders to the Division of Motor Vehicles</w:t>
      </w:r>
      <w:r w:rsidR="00CB6243" w:rsidRPr="00A858C8">
        <w:rPr>
          <w:color w:val="auto"/>
        </w:rPr>
        <w:t>.</w:t>
      </w:r>
    </w:p>
    <w:p w14:paraId="7D25599F" w14:textId="77777777" w:rsidR="00303684" w:rsidRPr="00A858C8" w:rsidRDefault="00303684" w:rsidP="00CC1F3B">
      <w:pPr>
        <w:pStyle w:val="EnactingClause"/>
        <w:rPr>
          <w:color w:val="auto"/>
        </w:rPr>
      </w:pPr>
      <w:r w:rsidRPr="00A858C8">
        <w:rPr>
          <w:color w:val="auto"/>
        </w:rPr>
        <w:t>Be it enacted by the Legislature of West Virginia:</w:t>
      </w:r>
    </w:p>
    <w:p w14:paraId="1CEC358E" w14:textId="77777777" w:rsidR="003C6034" w:rsidRPr="00A858C8" w:rsidRDefault="003C6034" w:rsidP="00CC1F3B">
      <w:pPr>
        <w:pStyle w:val="EnactingClause"/>
        <w:rPr>
          <w:color w:val="auto"/>
        </w:rPr>
        <w:sectPr w:rsidR="003C6034" w:rsidRPr="00A858C8" w:rsidSect="00B45D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C855DE" w14:textId="75FD7F12" w:rsidR="00510841" w:rsidRPr="00A858C8" w:rsidRDefault="00B45D87" w:rsidP="00B45D87">
      <w:pPr>
        <w:pStyle w:val="ArticleHeading"/>
        <w:rPr>
          <w:color w:val="auto"/>
        </w:rPr>
        <w:sectPr w:rsidR="00510841" w:rsidRPr="00A858C8" w:rsidSect="00B45D87">
          <w:type w:val="continuous"/>
          <w:pgSz w:w="12240" w:h="15840" w:code="1"/>
          <w:pgMar w:top="1440" w:right="1440" w:bottom="1440" w:left="1440" w:header="720" w:footer="720" w:gutter="0"/>
          <w:lnNumType w:countBy="1" w:restart="newSection"/>
          <w:cols w:space="720"/>
          <w:titlePg/>
          <w:docGrid w:linePitch="360"/>
        </w:sectPr>
      </w:pPr>
      <w:r w:rsidRPr="00A858C8">
        <w:rPr>
          <w:color w:val="auto"/>
        </w:rPr>
        <w:t>Article 2. Issuance of License, Expiration, and Renewal.</w:t>
      </w:r>
    </w:p>
    <w:p w14:paraId="20739E15" w14:textId="77777777" w:rsidR="00B45D87" w:rsidRPr="00A858C8" w:rsidRDefault="00B45D87" w:rsidP="00C827DA">
      <w:pPr>
        <w:pStyle w:val="SectionHeading"/>
        <w:rPr>
          <w:color w:val="auto"/>
        </w:rPr>
      </w:pPr>
      <w:r w:rsidRPr="00A858C8">
        <w:rPr>
          <w:color w:val="auto"/>
        </w:rPr>
        <w:t>§17B-2-3a.  Graduated driver’s license.</w:t>
      </w:r>
    </w:p>
    <w:p w14:paraId="0E844CBF" w14:textId="77777777" w:rsidR="00B45D87" w:rsidRPr="00A858C8" w:rsidRDefault="00B45D87" w:rsidP="00C827DA">
      <w:pPr>
        <w:pStyle w:val="SectionBody"/>
        <w:rPr>
          <w:color w:val="auto"/>
        </w:rPr>
        <w:sectPr w:rsidR="00B45D87" w:rsidRPr="00A858C8" w:rsidSect="00D178E1">
          <w:type w:val="continuous"/>
          <w:pgSz w:w="12240" w:h="15840" w:code="1"/>
          <w:pgMar w:top="1440" w:right="1440" w:bottom="1440" w:left="1440" w:header="720" w:footer="720" w:gutter="0"/>
          <w:lnNumType w:countBy="1" w:restart="newSection"/>
          <w:cols w:space="720"/>
          <w:titlePg/>
          <w:docGrid w:linePitch="360"/>
        </w:sectPr>
      </w:pPr>
    </w:p>
    <w:p w14:paraId="0480E8F2" w14:textId="77777777" w:rsidR="00B45D87" w:rsidRPr="00A858C8" w:rsidRDefault="00B45D87" w:rsidP="00C827DA">
      <w:pPr>
        <w:pStyle w:val="SectionBody"/>
        <w:rPr>
          <w:color w:val="auto"/>
        </w:rPr>
      </w:pPr>
      <w:r w:rsidRPr="00A858C8">
        <w:rPr>
          <w:color w:val="auto"/>
        </w:rPr>
        <w:t>(a) A person under the age of 18 may not operate a motor vehicle unless he or she has obtained a graduated driver’s license in accordance with the three-level graduated driver’s license system described in the following provisions.</w:t>
      </w:r>
    </w:p>
    <w:p w14:paraId="6075502C" w14:textId="77777777" w:rsidR="00B45D87" w:rsidRPr="00A858C8" w:rsidRDefault="00B45D87" w:rsidP="00C827DA">
      <w:pPr>
        <w:pStyle w:val="SectionBody"/>
        <w:rPr>
          <w:color w:val="auto"/>
        </w:rPr>
      </w:pPr>
      <w:r w:rsidRPr="00A858C8">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A858C8">
        <w:rPr>
          <w:i/>
          <w:color w:val="auto"/>
        </w:rPr>
        <w:t>Provided</w:t>
      </w:r>
      <w:r w:rsidRPr="00A858C8">
        <w:rPr>
          <w:color w:val="auto"/>
        </w:rPr>
        <w:t>, That a person may otherwise be eligible for a restricted license or instruction permit pursuant to §18-8-11.</w:t>
      </w:r>
    </w:p>
    <w:p w14:paraId="0F919409" w14:textId="77777777" w:rsidR="00B45D87" w:rsidRPr="00A858C8" w:rsidRDefault="00B45D87" w:rsidP="00C827DA">
      <w:pPr>
        <w:pStyle w:val="SectionBody"/>
        <w:rPr>
          <w:color w:val="auto"/>
        </w:rPr>
      </w:pPr>
      <w:r w:rsidRPr="00A858C8">
        <w:rPr>
          <w:color w:val="auto"/>
        </w:rPr>
        <w:t xml:space="preserve">(c) </w:t>
      </w:r>
      <w:r w:rsidRPr="00A858C8">
        <w:rPr>
          <w:i/>
          <w:color w:val="auto"/>
        </w:rPr>
        <w:t>Level one instruction permit</w:t>
      </w:r>
      <w:r w:rsidRPr="00A858C8">
        <w:rPr>
          <w:color w:val="auto"/>
        </w:rPr>
        <w:t>. — An applicant who is 15 years or older meeting all other requirements prescribed in this code may be issued a level one instruction permit.</w:t>
      </w:r>
    </w:p>
    <w:p w14:paraId="5EE8CDE5" w14:textId="77777777" w:rsidR="00B45D87" w:rsidRPr="00A858C8" w:rsidRDefault="00B45D87" w:rsidP="00C827DA">
      <w:pPr>
        <w:pStyle w:val="SectionBody"/>
        <w:rPr>
          <w:color w:val="auto"/>
        </w:rPr>
      </w:pPr>
      <w:r w:rsidRPr="00A858C8">
        <w:rPr>
          <w:color w:val="auto"/>
        </w:rPr>
        <w:t xml:space="preserve">(1) </w:t>
      </w:r>
      <w:r w:rsidRPr="00A858C8">
        <w:rPr>
          <w:i/>
          <w:color w:val="auto"/>
        </w:rPr>
        <w:t>Eligibility</w:t>
      </w:r>
      <w:r w:rsidRPr="00A858C8">
        <w:rPr>
          <w:color w:val="auto"/>
        </w:rPr>
        <w:t>. — The division may not issue a level one instruction permit unless the applicant:</w:t>
      </w:r>
    </w:p>
    <w:p w14:paraId="242FC5FA" w14:textId="77777777" w:rsidR="00B45D87" w:rsidRPr="00A858C8" w:rsidRDefault="00B45D87" w:rsidP="00C827DA">
      <w:pPr>
        <w:pStyle w:val="SectionBody"/>
        <w:rPr>
          <w:color w:val="auto"/>
        </w:rPr>
      </w:pPr>
      <w:r w:rsidRPr="00A858C8">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57CABDFE" w14:textId="77777777" w:rsidR="00B45D87" w:rsidRPr="00A858C8" w:rsidRDefault="00B45D87" w:rsidP="00C827DA">
      <w:pPr>
        <w:pStyle w:val="SectionBody"/>
        <w:rPr>
          <w:color w:val="auto"/>
        </w:rPr>
      </w:pPr>
      <w:r w:rsidRPr="00A858C8">
        <w:rPr>
          <w:color w:val="auto"/>
        </w:rPr>
        <w:t>(B)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identity;</w:t>
      </w:r>
    </w:p>
    <w:p w14:paraId="17E79FA1" w14:textId="77777777" w:rsidR="00B45D87" w:rsidRPr="00A858C8" w:rsidRDefault="00B45D87" w:rsidP="00C827DA">
      <w:pPr>
        <w:pStyle w:val="SectionBody"/>
        <w:rPr>
          <w:color w:val="auto"/>
        </w:rPr>
      </w:pPr>
      <w:r w:rsidRPr="00A858C8">
        <w:rPr>
          <w:color w:val="auto"/>
        </w:rPr>
        <w:t>(C) Passes the vision and written knowledge examination and completes the driving under the influence awareness program, as prescribed in §17B-2-7 of this code; and</w:t>
      </w:r>
    </w:p>
    <w:p w14:paraId="2BE39B9C" w14:textId="77777777" w:rsidR="00B45D87" w:rsidRPr="00A858C8" w:rsidRDefault="00B45D87" w:rsidP="00C827DA">
      <w:pPr>
        <w:pStyle w:val="SectionBody"/>
        <w:rPr>
          <w:color w:val="auto"/>
        </w:rPr>
      </w:pPr>
      <w:r w:rsidRPr="00A858C8">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A858C8">
        <w:rPr>
          <w:i/>
          <w:iCs/>
          <w:color w:val="auto"/>
        </w:rPr>
        <w:t>Provided</w:t>
      </w:r>
      <w:r w:rsidRPr="00A858C8">
        <w:rPr>
          <w:color w:val="auto"/>
        </w:rPr>
        <w:t>, That an increase in the fee may not exceed 10 percent of the total fee amount in a single year.</w:t>
      </w:r>
    </w:p>
    <w:p w14:paraId="55D58B62" w14:textId="41A504A9" w:rsidR="00B45D87" w:rsidRPr="00A858C8" w:rsidRDefault="00B45D87" w:rsidP="00C827DA">
      <w:pPr>
        <w:pStyle w:val="SectionBody"/>
        <w:rPr>
          <w:color w:val="auto"/>
        </w:rPr>
      </w:pPr>
      <w:r w:rsidRPr="00A858C8">
        <w:rPr>
          <w:color w:val="auto"/>
        </w:rPr>
        <w:t xml:space="preserve">(2) </w:t>
      </w:r>
      <w:r w:rsidRPr="00A858C8">
        <w:rPr>
          <w:i/>
          <w:color w:val="auto"/>
        </w:rPr>
        <w:t>Terms and conditions of instruction permit</w:t>
      </w:r>
      <w:r w:rsidRPr="00A858C8">
        <w:rPr>
          <w:color w:val="auto"/>
        </w:rPr>
        <w:t xml:space="preserve">. — A level one instruction permit issued under this section is valid until 30 days after the date the applicant attains the age of 18 and is not renewable: </w:t>
      </w:r>
      <w:r w:rsidRPr="00A858C8">
        <w:rPr>
          <w:i/>
          <w:color w:val="auto"/>
        </w:rPr>
        <w:t>Provided</w:t>
      </w:r>
      <w:r w:rsidRPr="00A858C8">
        <w:rPr>
          <w:iCs/>
          <w:color w:val="auto"/>
        </w:rPr>
        <w:t xml:space="preserve">, </w:t>
      </w:r>
      <w:r w:rsidRPr="00A858C8">
        <w:rPr>
          <w:color w:val="auto"/>
        </w:rPr>
        <w:t xml:space="preserve">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while operating a motor </w:t>
      </w:r>
      <w:r w:rsidR="00A725A4" w:rsidRPr="00A858C8">
        <w:rPr>
          <w:color w:val="auto"/>
        </w:rPr>
        <w:t>vehicle unless</w:t>
      </w:r>
      <w:r w:rsidRPr="00A858C8">
        <w:rPr>
          <w:color w:val="auto"/>
        </w:rPr>
        <w:t xml:space="preserve"> the use of the wireless communication device is for contacting a 9-1-1 system. In addition to all other provisions of this code for which a driver’s license may be restricted, suspended, revoked, or canceled, the holder of a level one instruction permit may only operate a motor vehicle under the following conditions:</w:t>
      </w:r>
    </w:p>
    <w:p w14:paraId="7C511506" w14:textId="77777777" w:rsidR="00B45D87" w:rsidRPr="00A858C8" w:rsidRDefault="00B45D87" w:rsidP="00C827DA">
      <w:pPr>
        <w:pStyle w:val="SectionBody"/>
        <w:rPr>
          <w:color w:val="auto"/>
        </w:rPr>
      </w:pPr>
      <w:r w:rsidRPr="00A858C8">
        <w:rPr>
          <w:color w:val="auto"/>
        </w:rPr>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4DA092FF" w14:textId="77777777" w:rsidR="00B45D87" w:rsidRPr="00A858C8" w:rsidRDefault="00B45D87" w:rsidP="00C827DA">
      <w:pPr>
        <w:pStyle w:val="SectionBody"/>
        <w:rPr>
          <w:color w:val="auto"/>
        </w:rPr>
      </w:pPr>
      <w:r w:rsidRPr="00A858C8">
        <w:rPr>
          <w:color w:val="auto"/>
        </w:rPr>
        <w:t>(B) The permit holder is operating the vehicle between the hours of 5 a.m. and 10 p.m.;</w:t>
      </w:r>
    </w:p>
    <w:p w14:paraId="24341861" w14:textId="77777777" w:rsidR="00B45D87" w:rsidRPr="00A858C8" w:rsidRDefault="00B45D87" w:rsidP="00C827DA">
      <w:pPr>
        <w:pStyle w:val="SectionBody"/>
        <w:rPr>
          <w:color w:val="auto"/>
        </w:rPr>
      </w:pPr>
      <w:r w:rsidRPr="00A858C8">
        <w:rPr>
          <w:color w:val="auto"/>
        </w:rPr>
        <w:t xml:space="preserve">(C) All occupants use safety belts in accordance with §17C-15-49 of this code; </w:t>
      </w:r>
    </w:p>
    <w:p w14:paraId="7D980F9C" w14:textId="77777777" w:rsidR="00B45D87" w:rsidRPr="00A858C8" w:rsidRDefault="00B45D87" w:rsidP="00C827DA">
      <w:pPr>
        <w:pStyle w:val="SectionBody"/>
        <w:rPr>
          <w:color w:val="auto"/>
        </w:rPr>
      </w:pPr>
      <w:r w:rsidRPr="00A858C8">
        <w:rPr>
          <w:color w:val="auto"/>
        </w:rPr>
        <w:t>(D) The permit holder is operating the vehicle without any measurable blood alcohol content, in accordance with §17C-5-2(h) of this code; and</w:t>
      </w:r>
    </w:p>
    <w:p w14:paraId="4D9BD3B9" w14:textId="77777777" w:rsidR="00B45D87" w:rsidRPr="00A858C8" w:rsidRDefault="00B45D87" w:rsidP="00C827DA">
      <w:pPr>
        <w:pStyle w:val="SectionBody"/>
        <w:rPr>
          <w:color w:val="auto"/>
        </w:rPr>
      </w:pPr>
      <w:r w:rsidRPr="00A858C8">
        <w:rPr>
          <w:color w:val="auto"/>
        </w:rPr>
        <w:t xml:space="preserve">(E) The permit holder maintains current school enrollment and is making satisfactory academic progress or otherwise shows compliance with §18-8-11 of this code: </w:t>
      </w:r>
      <w:r w:rsidRPr="00A858C8">
        <w:rPr>
          <w:i/>
          <w:color w:val="auto"/>
        </w:rPr>
        <w:t>Provided</w:t>
      </w:r>
      <w:r w:rsidRPr="00A858C8">
        <w:rPr>
          <w:color w:val="auto"/>
        </w:rPr>
        <w:t>, That a person may otherwise be eligible for a restricted license or instruction permit pursuant to §18-8-11.</w:t>
      </w:r>
    </w:p>
    <w:p w14:paraId="6E164A61" w14:textId="77777777" w:rsidR="00B45D87" w:rsidRPr="00A858C8" w:rsidRDefault="00B45D87" w:rsidP="00C827DA">
      <w:pPr>
        <w:pStyle w:val="SectionBody"/>
        <w:rPr>
          <w:color w:val="auto"/>
        </w:rPr>
      </w:pPr>
      <w:r w:rsidRPr="00A858C8">
        <w:rPr>
          <w:color w:val="auto"/>
        </w:rPr>
        <w:t xml:space="preserve">(d) </w:t>
      </w:r>
      <w:r w:rsidRPr="00A858C8">
        <w:rPr>
          <w:i/>
          <w:color w:val="auto"/>
        </w:rPr>
        <w:t>Level two intermediate driver’s license</w:t>
      </w:r>
      <w:r w:rsidRPr="00A858C8">
        <w:rPr>
          <w:color w:val="auto"/>
        </w:rPr>
        <w:t>. — An applicant 16 years of age or older, meeting all other requirements of this code, may be issued a level two intermediate driver’s license.</w:t>
      </w:r>
    </w:p>
    <w:p w14:paraId="683053D6" w14:textId="77777777" w:rsidR="00B45D87" w:rsidRPr="00A858C8" w:rsidRDefault="00B45D87" w:rsidP="00C827DA">
      <w:pPr>
        <w:pStyle w:val="SectionBody"/>
        <w:rPr>
          <w:color w:val="auto"/>
        </w:rPr>
      </w:pPr>
      <w:r w:rsidRPr="00A858C8">
        <w:rPr>
          <w:color w:val="auto"/>
        </w:rPr>
        <w:t xml:space="preserve">(1) </w:t>
      </w:r>
      <w:r w:rsidRPr="00A858C8">
        <w:rPr>
          <w:i/>
          <w:color w:val="auto"/>
        </w:rPr>
        <w:t>Eligibility</w:t>
      </w:r>
      <w:r w:rsidRPr="00A858C8">
        <w:rPr>
          <w:color w:val="auto"/>
        </w:rPr>
        <w:t>. — The division may not issue a level two intermediate driver’s license unless the applicant:</w:t>
      </w:r>
    </w:p>
    <w:p w14:paraId="210D2876" w14:textId="77777777" w:rsidR="00B45D87" w:rsidRPr="00A858C8" w:rsidRDefault="00B45D87" w:rsidP="00C827DA">
      <w:pPr>
        <w:pStyle w:val="SectionBody"/>
        <w:rPr>
          <w:color w:val="auto"/>
        </w:rPr>
      </w:pPr>
      <w:r w:rsidRPr="00A858C8">
        <w:rPr>
          <w:color w:val="auto"/>
        </w:rPr>
        <w:t>(A) Presents a completed application as prescribed in §17B-2-6 of this code;</w:t>
      </w:r>
    </w:p>
    <w:p w14:paraId="10D60A0A" w14:textId="77777777" w:rsidR="00B45D87" w:rsidRPr="00A858C8" w:rsidRDefault="00B45D87" w:rsidP="00C827DA">
      <w:pPr>
        <w:pStyle w:val="SectionBody"/>
        <w:rPr>
          <w:color w:val="auto"/>
        </w:rPr>
      </w:pPr>
      <w:r w:rsidRPr="00A858C8">
        <w:rPr>
          <w:color w:val="auto"/>
        </w:rPr>
        <w:t>(B) Has held the level one instruction permit conviction-free for the 180 days immediately preceding the date of application for a level two intermediate license;</w:t>
      </w:r>
    </w:p>
    <w:p w14:paraId="7E4BECEF" w14:textId="77777777" w:rsidR="00B45D87" w:rsidRPr="00A858C8" w:rsidRDefault="00B45D87" w:rsidP="00C827DA">
      <w:pPr>
        <w:pStyle w:val="SectionBody"/>
        <w:rPr>
          <w:color w:val="auto"/>
        </w:rPr>
      </w:pPr>
      <w:r w:rsidRPr="00A858C8">
        <w:rPr>
          <w:color w:val="auto"/>
        </w:rPr>
        <w:t xml:space="preserve">(C) Has completed either a driver’s education course approved by the State Department of Education or 50 hours of behind-the-wheel driving experience, including a minimum of 10 hours of night time driving, certified by a parent or legal guardian or other responsible adult over the age of 21 as indicated on the form prescribed by the division: </w:t>
      </w:r>
      <w:r w:rsidRPr="00A858C8">
        <w:rPr>
          <w:i/>
          <w:color w:val="auto"/>
        </w:rPr>
        <w:t>Provided</w:t>
      </w:r>
      <w:r w:rsidRPr="00A858C8">
        <w:rPr>
          <w:iCs/>
          <w:color w:val="auto"/>
        </w:rPr>
        <w:t>,</w:t>
      </w:r>
      <w:r w:rsidRPr="00A858C8">
        <w:rPr>
          <w:color w:val="auto"/>
        </w:rPr>
        <w:t xml:space="preserve"> That nothing in this paragraph may be construed to require any school or any county board of education to provide any particular number of driver’s education courses or to provide driver’s education training to any student;</w:t>
      </w:r>
    </w:p>
    <w:p w14:paraId="41CD7BB8" w14:textId="77777777" w:rsidR="00B45D87" w:rsidRPr="00A858C8" w:rsidRDefault="00B45D87" w:rsidP="00C827DA">
      <w:pPr>
        <w:pStyle w:val="SectionBody"/>
        <w:rPr>
          <w:color w:val="auto"/>
        </w:rPr>
      </w:pPr>
      <w:r w:rsidRPr="00A858C8">
        <w:rPr>
          <w:color w:val="auto"/>
        </w:rPr>
        <w:t>(D) Passes the road skills examination as prescribed by §17B-2-7 of this code; and</w:t>
      </w:r>
    </w:p>
    <w:p w14:paraId="03101518" w14:textId="77777777" w:rsidR="00B45D87" w:rsidRPr="00A858C8" w:rsidRDefault="00B45D87" w:rsidP="00C827DA">
      <w:pPr>
        <w:pStyle w:val="SectionBody"/>
        <w:rPr>
          <w:color w:val="auto"/>
        </w:rPr>
      </w:pPr>
      <w:r w:rsidRPr="00A858C8">
        <w:rPr>
          <w:color w:val="auto"/>
        </w:rPr>
        <w:t xml:space="preserve">(F) Pays a fee of $7.50 for one attempt. The Division of Motor Vehicles may adjust this fee every five years on September 1, based on the U.S. Department of Labor, Bureau of Labor Statistics most current Consumer Price Index: </w:t>
      </w:r>
      <w:r w:rsidRPr="00A858C8">
        <w:rPr>
          <w:i/>
          <w:iCs/>
          <w:color w:val="auto"/>
        </w:rPr>
        <w:t>Provided</w:t>
      </w:r>
      <w:r w:rsidRPr="00A858C8">
        <w:rPr>
          <w:color w:val="auto"/>
        </w:rPr>
        <w:t>, That an increase in the fee may not exceed 10 percent of the total fee amount in a single year.</w:t>
      </w:r>
    </w:p>
    <w:p w14:paraId="1B05E5A1" w14:textId="272C2CF4" w:rsidR="00B45D87" w:rsidRPr="00A858C8" w:rsidRDefault="00B45D87" w:rsidP="00C827DA">
      <w:pPr>
        <w:pStyle w:val="SectionBody"/>
        <w:rPr>
          <w:color w:val="auto"/>
        </w:rPr>
      </w:pPr>
      <w:r w:rsidRPr="00A858C8">
        <w:rPr>
          <w:color w:val="auto"/>
        </w:rPr>
        <w:t xml:space="preserve"> (2) </w:t>
      </w:r>
      <w:r w:rsidRPr="00A858C8">
        <w:rPr>
          <w:i/>
          <w:color w:val="auto"/>
        </w:rPr>
        <w:t>Terms and conditions of a level two intermediate driver’s license.</w:t>
      </w:r>
      <w:r w:rsidRPr="00A858C8">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w:t>
      </w:r>
      <w:r w:rsidR="00A725A4" w:rsidRPr="00A858C8">
        <w:rPr>
          <w:color w:val="auto"/>
        </w:rPr>
        <w:t>vehicle unless</w:t>
      </w:r>
      <w:r w:rsidRPr="00A858C8">
        <w:rPr>
          <w:color w:val="auto"/>
        </w:rPr>
        <w:t xml:space="preserve">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4C4715E6" w14:textId="77777777" w:rsidR="00B45D87" w:rsidRPr="00A858C8" w:rsidRDefault="00B45D87" w:rsidP="00C827DA">
      <w:pPr>
        <w:pStyle w:val="SectionBody"/>
        <w:rPr>
          <w:color w:val="auto"/>
        </w:rPr>
      </w:pPr>
      <w:r w:rsidRPr="00A858C8">
        <w:rPr>
          <w:color w:val="auto"/>
        </w:rPr>
        <w:t>(A) The licensee operates a vehicle unsupervised between the hours of 5 a.m. and 10 p.m.;</w:t>
      </w:r>
    </w:p>
    <w:p w14:paraId="5E20032D" w14:textId="77777777" w:rsidR="00B45D87" w:rsidRPr="00A858C8" w:rsidRDefault="00B45D87" w:rsidP="00C827DA">
      <w:pPr>
        <w:pStyle w:val="SectionBody"/>
        <w:rPr>
          <w:color w:val="auto"/>
        </w:rPr>
      </w:pPr>
      <w:r w:rsidRPr="00A858C8">
        <w:rPr>
          <w:color w:val="auto"/>
        </w:rPr>
        <w:t>(B) The licensee operates a vehicle only under the direct supervision of a licensed driver, age 21 years or older, between the hours of 10 p.m. and 5 a.m. except when the licensee is going to or returning from:</w:t>
      </w:r>
    </w:p>
    <w:p w14:paraId="0D26C166" w14:textId="77777777" w:rsidR="00B45D87" w:rsidRPr="00A858C8" w:rsidRDefault="00B45D87" w:rsidP="00C827DA">
      <w:pPr>
        <w:pStyle w:val="SectionBody"/>
        <w:rPr>
          <w:color w:val="auto"/>
        </w:rPr>
      </w:pPr>
      <w:r w:rsidRPr="00A858C8">
        <w:rPr>
          <w:color w:val="auto"/>
        </w:rPr>
        <w:t>(i) Lawful employment;</w:t>
      </w:r>
    </w:p>
    <w:p w14:paraId="22D616AF" w14:textId="77777777" w:rsidR="00B45D87" w:rsidRPr="00A858C8" w:rsidRDefault="00B45D87" w:rsidP="00C827DA">
      <w:pPr>
        <w:pStyle w:val="SectionBody"/>
        <w:rPr>
          <w:color w:val="auto"/>
        </w:rPr>
      </w:pPr>
      <w:r w:rsidRPr="00A858C8">
        <w:rPr>
          <w:color w:val="auto"/>
        </w:rPr>
        <w:t>(ii) A school-sanctioned activity;</w:t>
      </w:r>
    </w:p>
    <w:p w14:paraId="0A310CFF" w14:textId="77777777" w:rsidR="00B45D87" w:rsidRPr="00A858C8" w:rsidRDefault="00B45D87" w:rsidP="00C827DA">
      <w:pPr>
        <w:pStyle w:val="SectionBody"/>
        <w:rPr>
          <w:color w:val="auto"/>
        </w:rPr>
      </w:pPr>
      <w:r w:rsidRPr="00A858C8">
        <w:rPr>
          <w:color w:val="auto"/>
        </w:rPr>
        <w:t>(iii) A religious event; or</w:t>
      </w:r>
    </w:p>
    <w:p w14:paraId="16CC48D0" w14:textId="77777777" w:rsidR="00B45D87" w:rsidRPr="00A858C8" w:rsidRDefault="00B45D87" w:rsidP="00C827DA">
      <w:pPr>
        <w:pStyle w:val="SectionBody"/>
        <w:rPr>
          <w:color w:val="auto"/>
        </w:rPr>
      </w:pPr>
      <w:r w:rsidRPr="00A858C8">
        <w:rPr>
          <w:color w:val="auto"/>
        </w:rPr>
        <w:t>(iv) An emergency situation that requires the licensee to operate a motor vehicle to prevent bodily injury or death of another;</w:t>
      </w:r>
    </w:p>
    <w:p w14:paraId="3612138D" w14:textId="77777777" w:rsidR="00B45D87" w:rsidRPr="00A858C8" w:rsidRDefault="00B45D87" w:rsidP="00C827DA">
      <w:pPr>
        <w:pStyle w:val="SectionBody"/>
        <w:rPr>
          <w:color w:val="auto"/>
        </w:rPr>
      </w:pPr>
      <w:r w:rsidRPr="00A858C8">
        <w:rPr>
          <w:color w:val="auto"/>
        </w:rPr>
        <w:t>(C) All occupants of the vehicle use safety belts in accordance with §17C-15-49 of this code;</w:t>
      </w:r>
    </w:p>
    <w:p w14:paraId="6E84E6B4" w14:textId="77777777" w:rsidR="00B45D87" w:rsidRPr="00A858C8" w:rsidRDefault="00B45D87" w:rsidP="00C827DA">
      <w:pPr>
        <w:pStyle w:val="SectionBody"/>
        <w:rPr>
          <w:color w:val="auto"/>
        </w:rPr>
      </w:pPr>
      <w:r w:rsidRPr="00A858C8">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7B938976" w14:textId="77777777" w:rsidR="00B45D87" w:rsidRPr="00A858C8" w:rsidRDefault="00B45D87" w:rsidP="00C827DA">
      <w:pPr>
        <w:pStyle w:val="SectionBody"/>
        <w:rPr>
          <w:color w:val="auto"/>
        </w:rPr>
      </w:pPr>
      <w:r w:rsidRPr="00A858C8">
        <w:rPr>
          <w:color w:val="auto"/>
        </w:rPr>
        <w:t>(E) The licensee operates a vehicle without any measurable blood alcohol content in accordance with §17C-5-2(h) of this code;</w:t>
      </w:r>
    </w:p>
    <w:p w14:paraId="660D80A8" w14:textId="77777777" w:rsidR="00B45D87" w:rsidRPr="00A858C8" w:rsidRDefault="00B45D87" w:rsidP="00C827DA">
      <w:pPr>
        <w:pStyle w:val="SectionBody"/>
        <w:rPr>
          <w:color w:val="auto"/>
        </w:rPr>
      </w:pPr>
      <w:r w:rsidRPr="00A858C8">
        <w:rPr>
          <w:color w:val="auto"/>
        </w:rPr>
        <w:t xml:space="preserve">(F) The licensee maintains current school enrollment and is making satisfactory academic progress or otherwise shows compliance with §18-8-11 of this code: </w:t>
      </w:r>
      <w:r w:rsidRPr="00A858C8">
        <w:rPr>
          <w:i/>
          <w:color w:val="auto"/>
        </w:rPr>
        <w:t>Provided</w:t>
      </w:r>
      <w:r w:rsidRPr="00A858C8">
        <w:rPr>
          <w:color w:val="auto"/>
        </w:rPr>
        <w:t>, That a person may otherwise be eligible for a restricted license or instruction permit pursuant to §18-8-11.</w:t>
      </w:r>
    </w:p>
    <w:p w14:paraId="2F0D928F" w14:textId="77777777" w:rsidR="00B45D87" w:rsidRPr="00A858C8" w:rsidRDefault="00B45D87" w:rsidP="00C827DA">
      <w:pPr>
        <w:pStyle w:val="SectionBody"/>
        <w:rPr>
          <w:color w:val="auto"/>
        </w:rPr>
      </w:pPr>
      <w:r w:rsidRPr="00A858C8">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36BC5682" w14:textId="77777777" w:rsidR="00B45D87" w:rsidRPr="00A858C8" w:rsidRDefault="00B45D87" w:rsidP="00C827DA">
      <w:pPr>
        <w:pStyle w:val="SectionBody"/>
        <w:rPr>
          <w:color w:val="auto"/>
        </w:rPr>
      </w:pPr>
      <w:r w:rsidRPr="00A858C8">
        <w:rPr>
          <w:color w:val="auto"/>
        </w:rPr>
        <w:t>At the discretion of the commissioner, completion of an approved driver improvement program may be used to negate the effect of a minor traffic violation as defined by the commissioner against the one year conviction-free driving criteria for early eligibility for a level three driver’s license and may also negate the effect of one minor traffic violation for purposes of avoiding a second conviction under §17B-2-3a(d)(2)(G) of this code; and</w:t>
      </w:r>
    </w:p>
    <w:p w14:paraId="724F9BE8" w14:textId="77777777" w:rsidR="00B45D87" w:rsidRPr="00A858C8" w:rsidRDefault="00B45D87" w:rsidP="00C827DA">
      <w:pPr>
        <w:pStyle w:val="SectionBody"/>
        <w:rPr>
          <w:color w:val="auto"/>
        </w:rPr>
      </w:pPr>
      <w:r w:rsidRPr="00A858C8">
        <w:rPr>
          <w:color w:val="auto"/>
        </w:rPr>
        <w:t>(H) Upon the second conviction for a moving traffic violation or a violation of the terms and 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 and §17B-2-7 of this code.</w:t>
      </w:r>
    </w:p>
    <w:p w14:paraId="731CF596" w14:textId="3E24F993" w:rsidR="00B45D87" w:rsidRPr="00A858C8" w:rsidRDefault="00B45D87" w:rsidP="00C827DA">
      <w:pPr>
        <w:pStyle w:val="SectionBody"/>
        <w:rPr>
          <w:color w:val="auto"/>
        </w:rPr>
      </w:pPr>
      <w:r w:rsidRPr="00A858C8">
        <w:rPr>
          <w:color w:val="auto"/>
        </w:rPr>
        <w:t xml:space="preserve">(e) </w:t>
      </w:r>
      <w:r w:rsidRPr="00A858C8">
        <w:rPr>
          <w:i/>
          <w:color w:val="auto"/>
        </w:rPr>
        <w:t>Level three, full Class E license</w:t>
      </w:r>
      <w:r w:rsidRPr="00A858C8">
        <w:rPr>
          <w:color w:val="auto"/>
        </w:rPr>
        <w:t xml:space="preserve">. — The level three license is valid until 30 days after the date the licensee attains his or her 21st birthday. A holder of a level three driver’s license who is under the age of 18 years shall not use a wireless communication device while operating a motor </w:t>
      </w:r>
      <w:r w:rsidR="00A725A4" w:rsidRPr="00A858C8">
        <w:rPr>
          <w:color w:val="auto"/>
        </w:rPr>
        <w:t>vehicle unless</w:t>
      </w:r>
      <w:r w:rsidRPr="00A858C8">
        <w:rPr>
          <w:color w:val="auto"/>
        </w:rPr>
        <w:t xml:space="preserve">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39066152" w14:textId="77777777" w:rsidR="00B45D87" w:rsidRPr="00A858C8" w:rsidRDefault="00B45D87" w:rsidP="00C827DA">
      <w:pPr>
        <w:pStyle w:val="SectionBody"/>
        <w:rPr>
          <w:color w:val="auto"/>
        </w:rPr>
      </w:pPr>
      <w:r w:rsidRPr="00A858C8">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44D05AEF" w14:textId="77777777" w:rsidR="00B45D87" w:rsidRPr="00A858C8" w:rsidRDefault="00B45D87" w:rsidP="00C827DA">
      <w:pPr>
        <w:pStyle w:val="SectionBody"/>
        <w:rPr>
          <w:color w:val="auto"/>
        </w:rPr>
      </w:pPr>
      <w:r w:rsidRPr="00A858C8">
        <w:rPr>
          <w:color w:val="auto"/>
        </w:rPr>
        <w:t xml:space="preserve">(1) Has reached the age of 17 years; </w:t>
      </w:r>
    </w:p>
    <w:p w14:paraId="083D5BFE" w14:textId="77777777" w:rsidR="00B45D87" w:rsidRPr="00A858C8" w:rsidRDefault="00B45D87" w:rsidP="00C827DA">
      <w:pPr>
        <w:pStyle w:val="SectionBody"/>
        <w:rPr>
          <w:color w:val="auto"/>
        </w:rPr>
      </w:pPr>
      <w:r w:rsidRPr="00A858C8">
        <w:rPr>
          <w:color w:val="auto"/>
        </w:rPr>
        <w:t>(2) Presents a completed application as prescribed by §17B-2-6 of this code;</w:t>
      </w:r>
    </w:p>
    <w:p w14:paraId="34FED898" w14:textId="77777777" w:rsidR="00B45D87" w:rsidRPr="00A858C8" w:rsidRDefault="00B45D87" w:rsidP="00C827DA">
      <w:pPr>
        <w:pStyle w:val="SectionBody"/>
        <w:rPr>
          <w:color w:val="auto"/>
        </w:rPr>
      </w:pPr>
      <w:r w:rsidRPr="00A858C8">
        <w:rPr>
          <w:color w:val="auto"/>
        </w:rPr>
        <w:t>(3) Has held the level two intermediate license conviction free for the 12-month period immediately preceding the date of the application;</w:t>
      </w:r>
    </w:p>
    <w:p w14:paraId="2FC81756" w14:textId="77777777" w:rsidR="00B45D87" w:rsidRPr="00A858C8" w:rsidRDefault="00B45D87" w:rsidP="00C827DA">
      <w:pPr>
        <w:pStyle w:val="SectionBody"/>
        <w:rPr>
          <w:color w:val="auto"/>
        </w:rPr>
      </w:pPr>
      <w:bookmarkStart w:id="0" w:name="_Hlk505951314"/>
      <w:r w:rsidRPr="00A858C8">
        <w:rPr>
          <w:color w:val="auto"/>
        </w:rPr>
        <w:t xml:space="preserve">(4) Has completed any driver improvement program required under </w:t>
      </w:r>
      <w:r w:rsidRPr="00A858C8">
        <w:rPr>
          <w:color w:val="auto"/>
          <w:u w:color="5B9BD5" w:themeColor="accent1"/>
        </w:rPr>
        <w:t>§17B-2-3a(d)(2)(G) of this code</w:t>
      </w:r>
      <w:r w:rsidRPr="00A858C8">
        <w:rPr>
          <w:color w:val="auto"/>
        </w:rPr>
        <w:t>; and</w:t>
      </w:r>
    </w:p>
    <w:bookmarkEnd w:id="0"/>
    <w:p w14:paraId="2A340919" w14:textId="77777777" w:rsidR="00B45D87" w:rsidRPr="00A858C8" w:rsidRDefault="00B45D87" w:rsidP="00C827DA">
      <w:pPr>
        <w:pStyle w:val="SectionBody"/>
        <w:rPr>
          <w:color w:val="auto"/>
        </w:rPr>
      </w:pPr>
      <w:r w:rsidRPr="00A858C8">
        <w:rPr>
          <w:color w:val="auto"/>
        </w:rPr>
        <w:t>(5) Pays a fee of $2.50 for each year the license is valid. An additional fee of 50 cents shall be collected to be deposited in the Combined Voter Registration and Driver’s Licensing Fund established in §3-2-12 of this code.</w:t>
      </w:r>
    </w:p>
    <w:p w14:paraId="3D2D8642" w14:textId="37E81547" w:rsidR="00B45D87" w:rsidRPr="00A858C8" w:rsidRDefault="00B45D87" w:rsidP="00B45D87">
      <w:pPr>
        <w:pStyle w:val="SectionBody"/>
        <w:rPr>
          <w:color w:val="auto"/>
        </w:rPr>
      </w:pPr>
      <w:r w:rsidRPr="00A858C8">
        <w:rPr>
          <w:color w:val="auto"/>
        </w:rPr>
        <w:t xml:space="preserve">(f) A person violating the provisions of the terms and conditions of a level one instruction permit, level two intermediate driver’s license, or level three license is guilty of a misdemeanor and, upon conviction thereof, shall for the first offense be fined $25; for a second </w:t>
      </w:r>
      <w:r w:rsidR="00A725A4" w:rsidRPr="00A858C8">
        <w:rPr>
          <w:color w:val="auto"/>
        </w:rPr>
        <w:t>offense,</w:t>
      </w:r>
      <w:r w:rsidRPr="00A858C8">
        <w:rPr>
          <w:color w:val="auto"/>
        </w:rPr>
        <w:t xml:space="preserve"> be fined $50; and for a third or subsequent offense be fined $75.</w:t>
      </w:r>
    </w:p>
    <w:p w14:paraId="352D5368" w14:textId="78B4C0C5" w:rsidR="00B45D87" w:rsidRPr="00A858C8" w:rsidRDefault="00B45D87" w:rsidP="00B45D87">
      <w:pPr>
        <w:pStyle w:val="SectionBody"/>
        <w:rPr>
          <w:color w:val="auto"/>
          <w:u w:val="single"/>
        </w:rPr>
        <w:sectPr w:rsidR="00B45D87" w:rsidRPr="00A858C8" w:rsidSect="00B45D87">
          <w:type w:val="continuous"/>
          <w:pgSz w:w="12240" w:h="15840" w:code="1"/>
          <w:pgMar w:top="1440" w:right="1440" w:bottom="1440" w:left="1440" w:header="720" w:footer="720" w:gutter="0"/>
          <w:lnNumType w:countBy="1" w:restart="newSection"/>
          <w:cols w:space="720"/>
          <w:titlePg/>
          <w:docGrid w:linePitch="360"/>
        </w:sectPr>
      </w:pPr>
      <w:r w:rsidRPr="00A858C8">
        <w:rPr>
          <w:color w:val="auto"/>
          <w:u w:val="single"/>
        </w:rPr>
        <w:t xml:space="preserve">(g) All adjudications of delinquency, deferred adjudications, or convictions of any type had in a juvenile proceeding which involves a traffic offense, a violation of any provision of this section, or an order in furtherance of §49-4-713 or §49-4-715 </w:t>
      </w:r>
      <w:r w:rsidR="00A858C8" w:rsidRPr="00A858C8">
        <w:rPr>
          <w:color w:val="auto"/>
          <w:u w:val="single"/>
        </w:rPr>
        <w:t xml:space="preserve">of this code </w:t>
      </w:r>
      <w:r w:rsidRPr="00A858C8">
        <w:rPr>
          <w:color w:val="auto"/>
          <w:u w:val="single"/>
        </w:rPr>
        <w:t>shall be forwarded to the Commissioner of the Division of Motor Vehicles notwithstanding §49-5-101</w:t>
      </w:r>
      <w:r w:rsidR="00A858C8" w:rsidRPr="00A858C8">
        <w:rPr>
          <w:color w:val="auto"/>
          <w:u w:val="single"/>
        </w:rPr>
        <w:t xml:space="preserve"> of this code</w:t>
      </w:r>
      <w:r w:rsidRPr="00A858C8">
        <w:rPr>
          <w:color w:val="auto"/>
          <w:u w:val="single"/>
        </w:rPr>
        <w:t>.</w:t>
      </w:r>
    </w:p>
    <w:p w14:paraId="56BB0C61" w14:textId="19BDC937" w:rsidR="006865E9" w:rsidRPr="00A858C8" w:rsidRDefault="00CF1DCA" w:rsidP="00CC1F3B">
      <w:pPr>
        <w:pStyle w:val="Note"/>
        <w:rPr>
          <w:color w:val="auto"/>
        </w:rPr>
      </w:pPr>
      <w:r w:rsidRPr="00A858C8">
        <w:rPr>
          <w:color w:val="auto"/>
        </w:rPr>
        <w:t>NOTE: The</w:t>
      </w:r>
      <w:r w:rsidR="006865E9" w:rsidRPr="00A858C8">
        <w:rPr>
          <w:color w:val="auto"/>
        </w:rPr>
        <w:t xml:space="preserve"> purpose of this bill is to </w:t>
      </w:r>
      <w:r w:rsidR="00B31680" w:rsidRPr="00A858C8">
        <w:rPr>
          <w:color w:val="auto"/>
        </w:rPr>
        <w:t>mandate that all courts provide adjudication records for traffic violations of juvenile offenders to the Division of Motor Vehicles</w:t>
      </w:r>
      <w:r w:rsidR="005C414C" w:rsidRPr="00A858C8">
        <w:rPr>
          <w:color w:val="auto"/>
        </w:rPr>
        <w:t>.</w:t>
      </w:r>
    </w:p>
    <w:p w14:paraId="60D6C78B" w14:textId="77777777" w:rsidR="006865E9" w:rsidRPr="00A858C8" w:rsidRDefault="00AE48A0" w:rsidP="00CC1F3B">
      <w:pPr>
        <w:pStyle w:val="Note"/>
        <w:rPr>
          <w:color w:val="auto"/>
        </w:rPr>
      </w:pPr>
      <w:r w:rsidRPr="00A858C8">
        <w:rPr>
          <w:color w:val="auto"/>
        </w:rPr>
        <w:t>Strike-throughs indicate language that would be stricken from a heading or the present law and underscoring indicates new language that would be added.</w:t>
      </w:r>
    </w:p>
    <w:sectPr w:rsidR="006865E9" w:rsidRPr="00A858C8" w:rsidSect="00B45D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C96A" w14:textId="77777777" w:rsidR="00E71A85" w:rsidRPr="00B844FE" w:rsidRDefault="00E71A85" w:rsidP="00B844FE">
      <w:r>
        <w:separator/>
      </w:r>
    </w:p>
  </w:endnote>
  <w:endnote w:type="continuationSeparator" w:id="0">
    <w:p w14:paraId="02149C16" w14:textId="77777777" w:rsidR="00E71A85" w:rsidRPr="00B844FE" w:rsidRDefault="00E71A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CC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5E4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161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D304" w14:textId="77777777" w:rsidR="00A725A4" w:rsidRDefault="00A7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094F" w14:textId="77777777" w:rsidR="00E71A85" w:rsidRPr="00B844FE" w:rsidRDefault="00E71A85" w:rsidP="00B844FE">
      <w:r>
        <w:separator/>
      </w:r>
    </w:p>
  </w:footnote>
  <w:footnote w:type="continuationSeparator" w:id="0">
    <w:p w14:paraId="48609CAF" w14:textId="77777777" w:rsidR="00E71A85" w:rsidRPr="00B844FE" w:rsidRDefault="00E71A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32A" w14:textId="77777777" w:rsidR="002A0269" w:rsidRPr="00B844FE" w:rsidRDefault="00A41919">
    <w:pPr>
      <w:pStyle w:val="Header"/>
    </w:pPr>
    <w:sdt>
      <w:sdtPr>
        <w:id w:val="-684364211"/>
        <w:placeholder>
          <w:docPart w:val="CE6D8AB9B29C446E84147E4CB7318D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6D8AB9B29C446E84147E4CB7318D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217" w14:textId="1DDD9027" w:rsidR="00C33014" w:rsidRPr="00686E9A" w:rsidRDefault="00AE48A0" w:rsidP="000573A9">
    <w:pPr>
      <w:pStyle w:val="HeaderStyle"/>
      <w:rPr>
        <w:sz w:val="22"/>
        <w:szCs w:val="22"/>
      </w:rPr>
    </w:pPr>
    <w:r w:rsidRPr="009C2160">
      <w:t>I</w:t>
    </w:r>
    <w:r w:rsidR="001A66B7" w:rsidRPr="009C2160">
      <w:t xml:space="preserve">ntr </w:t>
    </w:r>
    <w:sdt>
      <w:sdtPr>
        <w:tag w:val="BNumWH"/>
        <w:id w:val="138549797"/>
        <w:text/>
      </w:sdtPr>
      <w:sdtEndPr/>
      <w:sdtContent>
        <w:r w:rsidR="009C2160" w:rsidRPr="009C2160">
          <w:t>HB</w:t>
        </w:r>
      </w:sdtContent>
    </w:sdt>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C2160" w:rsidRPr="009C2160">
          <w:t>2024R3</w:t>
        </w:r>
        <w:r w:rsidR="00B31680">
          <w:t>234</w:t>
        </w:r>
      </w:sdtContent>
    </w:sdt>
  </w:p>
  <w:p w14:paraId="6D66B1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1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B"/>
    <w:rsid w:val="0000526A"/>
    <w:rsid w:val="00055C6F"/>
    <w:rsid w:val="000573A9"/>
    <w:rsid w:val="000756F0"/>
    <w:rsid w:val="00085D22"/>
    <w:rsid w:val="00092228"/>
    <w:rsid w:val="00093AB0"/>
    <w:rsid w:val="000C5C77"/>
    <w:rsid w:val="000E3912"/>
    <w:rsid w:val="0010070F"/>
    <w:rsid w:val="00126C6E"/>
    <w:rsid w:val="0015112E"/>
    <w:rsid w:val="001552E7"/>
    <w:rsid w:val="001566B4"/>
    <w:rsid w:val="001649F6"/>
    <w:rsid w:val="001A66B7"/>
    <w:rsid w:val="001C279E"/>
    <w:rsid w:val="001D459E"/>
    <w:rsid w:val="0022348D"/>
    <w:rsid w:val="0027011C"/>
    <w:rsid w:val="00274200"/>
    <w:rsid w:val="00275740"/>
    <w:rsid w:val="002A0269"/>
    <w:rsid w:val="002F5BDF"/>
    <w:rsid w:val="00303684"/>
    <w:rsid w:val="003143F5"/>
    <w:rsid w:val="00314854"/>
    <w:rsid w:val="003161F9"/>
    <w:rsid w:val="00385D9D"/>
    <w:rsid w:val="00394191"/>
    <w:rsid w:val="003C51CD"/>
    <w:rsid w:val="003C6034"/>
    <w:rsid w:val="00400B5C"/>
    <w:rsid w:val="004368E0"/>
    <w:rsid w:val="004C13DD"/>
    <w:rsid w:val="004D3ABE"/>
    <w:rsid w:val="004E3441"/>
    <w:rsid w:val="00500579"/>
    <w:rsid w:val="00510841"/>
    <w:rsid w:val="005A5366"/>
    <w:rsid w:val="005B5BF2"/>
    <w:rsid w:val="005C414C"/>
    <w:rsid w:val="006369EB"/>
    <w:rsid w:val="00637E73"/>
    <w:rsid w:val="006865E9"/>
    <w:rsid w:val="00686E9A"/>
    <w:rsid w:val="00691F3E"/>
    <w:rsid w:val="00694BFB"/>
    <w:rsid w:val="006A106B"/>
    <w:rsid w:val="006C523D"/>
    <w:rsid w:val="006D4036"/>
    <w:rsid w:val="007A5259"/>
    <w:rsid w:val="007A7081"/>
    <w:rsid w:val="007F1CF5"/>
    <w:rsid w:val="00817D34"/>
    <w:rsid w:val="00834EDE"/>
    <w:rsid w:val="008736AA"/>
    <w:rsid w:val="00874DFB"/>
    <w:rsid w:val="008D275D"/>
    <w:rsid w:val="00934966"/>
    <w:rsid w:val="00980327"/>
    <w:rsid w:val="00984202"/>
    <w:rsid w:val="00986478"/>
    <w:rsid w:val="009B5557"/>
    <w:rsid w:val="009C2160"/>
    <w:rsid w:val="009F1067"/>
    <w:rsid w:val="00A31E01"/>
    <w:rsid w:val="00A41919"/>
    <w:rsid w:val="00A527AD"/>
    <w:rsid w:val="00A718CF"/>
    <w:rsid w:val="00A725A4"/>
    <w:rsid w:val="00A858C8"/>
    <w:rsid w:val="00AE48A0"/>
    <w:rsid w:val="00AE61BE"/>
    <w:rsid w:val="00AF6520"/>
    <w:rsid w:val="00B15D94"/>
    <w:rsid w:val="00B16F25"/>
    <w:rsid w:val="00B24422"/>
    <w:rsid w:val="00B31680"/>
    <w:rsid w:val="00B45D87"/>
    <w:rsid w:val="00B66B81"/>
    <w:rsid w:val="00B71E6F"/>
    <w:rsid w:val="00B80C20"/>
    <w:rsid w:val="00B844FE"/>
    <w:rsid w:val="00B86B4F"/>
    <w:rsid w:val="00BA1F84"/>
    <w:rsid w:val="00BC562B"/>
    <w:rsid w:val="00C33014"/>
    <w:rsid w:val="00C33434"/>
    <w:rsid w:val="00C34869"/>
    <w:rsid w:val="00C42EB6"/>
    <w:rsid w:val="00C85096"/>
    <w:rsid w:val="00CB20EF"/>
    <w:rsid w:val="00CB6243"/>
    <w:rsid w:val="00CC1F3B"/>
    <w:rsid w:val="00CD12CB"/>
    <w:rsid w:val="00CD36CF"/>
    <w:rsid w:val="00CF1DCA"/>
    <w:rsid w:val="00D579FC"/>
    <w:rsid w:val="00D81C16"/>
    <w:rsid w:val="00DA7718"/>
    <w:rsid w:val="00DE526B"/>
    <w:rsid w:val="00DF199D"/>
    <w:rsid w:val="00E01542"/>
    <w:rsid w:val="00E365F1"/>
    <w:rsid w:val="00E62F48"/>
    <w:rsid w:val="00E71A8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A0DB"/>
  <w15:chartTrackingRefBased/>
  <w15:docId w15:val="{F54E6263-5127-40AF-A531-E941B8A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74DFB"/>
    <w:rPr>
      <w:rFonts w:eastAsia="Calibri"/>
      <w:color w:val="000000"/>
    </w:rPr>
  </w:style>
  <w:style w:type="character" w:customStyle="1" w:styleId="SectionHeadingChar">
    <w:name w:val="Section Heading Char"/>
    <w:link w:val="SectionHeading"/>
    <w:rsid w:val="00874D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3245611F04861B02B76E7A9724B4B"/>
        <w:category>
          <w:name w:val="General"/>
          <w:gallery w:val="placeholder"/>
        </w:category>
        <w:types>
          <w:type w:val="bbPlcHdr"/>
        </w:types>
        <w:behaviors>
          <w:behavior w:val="content"/>
        </w:behaviors>
        <w:guid w:val="{A8D0E940-1AB4-4B74-8A03-E611901F9647}"/>
      </w:docPartPr>
      <w:docPartBody>
        <w:p w:rsidR="00AE5092" w:rsidRDefault="00AE5092">
          <w:pPr>
            <w:pStyle w:val="08C3245611F04861B02B76E7A9724B4B"/>
          </w:pPr>
          <w:r w:rsidRPr="00B844FE">
            <w:t>Prefix Text</w:t>
          </w:r>
        </w:p>
      </w:docPartBody>
    </w:docPart>
    <w:docPart>
      <w:docPartPr>
        <w:name w:val="CE6D8AB9B29C446E84147E4CB7318DEE"/>
        <w:category>
          <w:name w:val="General"/>
          <w:gallery w:val="placeholder"/>
        </w:category>
        <w:types>
          <w:type w:val="bbPlcHdr"/>
        </w:types>
        <w:behaviors>
          <w:behavior w:val="content"/>
        </w:behaviors>
        <w:guid w:val="{10B31FB0-EF5D-4B16-A8E2-9892BECD6D90}"/>
      </w:docPartPr>
      <w:docPartBody>
        <w:p w:rsidR="00AE5092" w:rsidRDefault="00AE5092">
          <w:pPr>
            <w:pStyle w:val="CE6D8AB9B29C446E84147E4CB7318DEE"/>
          </w:pPr>
          <w:r w:rsidRPr="00B844FE">
            <w:t>[Type here]</w:t>
          </w:r>
        </w:p>
      </w:docPartBody>
    </w:docPart>
    <w:docPart>
      <w:docPartPr>
        <w:name w:val="3A3F98D095794003A2A23E85C3FB5EA1"/>
        <w:category>
          <w:name w:val="General"/>
          <w:gallery w:val="placeholder"/>
        </w:category>
        <w:types>
          <w:type w:val="bbPlcHdr"/>
        </w:types>
        <w:behaviors>
          <w:behavior w:val="content"/>
        </w:behaviors>
        <w:guid w:val="{B8A62ADD-4C72-4578-96D7-EBDB54530173}"/>
      </w:docPartPr>
      <w:docPartBody>
        <w:p w:rsidR="00AE5092" w:rsidRDefault="00AE5092">
          <w:pPr>
            <w:pStyle w:val="3A3F98D095794003A2A23E85C3FB5EA1"/>
          </w:pPr>
          <w:r w:rsidRPr="00B844FE">
            <w:t>Number</w:t>
          </w:r>
        </w:p>
      </w:docPartBody>
    </w:docPart>
    <w:docPart>
      <w:docPartPr>
        <w:name w:val="7F2CFD3F871345ACAA6D33624E184936"/>
        <w:category>
          <w:name w:val="General"/>
          <w:gallery w:val="placeholder"/>
        </w:category>
        <w:types>
          <w:type w:val="bbPlcHdr"/>
        </w:types>
        <w:behaviors>
          <w:behavior w:val="content"/>
        </w:behaviors>
        <w:guid w:val="{64567AE2-EDA3-482E-AE0A-B397C83A2FE5}"/>
      </w:docPartPr>
      <w:docPartBody>
        <w:p w:rsidR="00AE5092" w:rsidRDefault="00AE5092">
          <w:pPr>
            <w:pStyle w:val="7F2CFD3F871345ACAA6D33624E184936"/>
          </w:pPr>
          <w:r w:rsidRPr="00B844FE">
            <w:t>Enter Sponsors Here</w:t>
          </w:r>
        </w:p>
      </w:docPartBody>
    </w:docPart>
    <w:docPart>
      <w:docPartPr>
        <w:name w:val="5976C93B63294DEDB662D9BC8CAFC7A9"/>
        <w:category>
          <w:name w:val="General"/>
          <w:gallery w:val="placeholder"/>
        </w:category>
        <w:types>
          <w:type w:val="bbPlcHdr"/>
        </w:types>
        <w:behaviors>
          <w:behavior w:val="content"/>
        </w:behaviors>
        <w:guid w:val="{9616F3DD-0C1C-4D7D-A0D5-F20EEBF79D6D}"/>
      </w:docPartPr>
      <w:docPartBody>
        <w:p w:rsidR="00AE5092" w:rsidRDefault="00AE5092">
          <w:pPr>
            <w:pStyle w:val="5976C93B63294DEDB662D9BC8CAFC7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F"/>
    <w:rsid w:val="002345AF"/>
    <w:rsid w:val="00332E4B"/>
    <w:rsid w:val="00AE5092"/>
    <w:rsid w:val="00B3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3245611F04861B02B76E7A9724B4B">
    <w:name w:val="08C3245611F04861B02B76E7A9724B4B"/>
  </w:style>
  <w:style w:type="paragraph" w:customStyle="1" w:styleId="CE6D8AB9B29C446E84147E4CB7318DEE">
    <w:name w:val="CE6D8AB9B29C446E84147E4CB7318DEE"/>
  </w:style>
  <w:style w:type="paragraph" w:customStyle="1" w:styleId="3A3F98D095794003A2A23E85C3FB5EA1">
    <w:name w:val="3A3F98D095794003A2A23E85C3FB5EA1"/>
  </w:style>
  <w:style w:type="paragraph" w:customStyle="1" w:styleId="7F2CFD3F871345ACAA6D33624E184936">
    <w:name w:val="7F2CFD3F871345ACAA6D33624E184936"/>
  </w:style>
  <w:style w:type="character" w:styleId="PlaceholderText">
    <w:name w:val="Placeholder Text"/>
    <w:basedOn w:val="DefaultParagraphFont"/>
    <w:uiPriority w:val="99"/>
    <w:semiHidden/>
    <w:rPr>
      <w:color w:val="808080"/>
    </w:rPr>
  </w:style>
  <w:style w:type="paragraph" w:customStyle="1" w:styleId="5976C93B63294DEDB662D9BC8CAFC7A9">
    <w:name w:val="5976C93B63294DEDB662D9BC8CAF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Sam Rowe</cp:lastModifiedBy>
  <cp:revision>2</cp:revision>
  <dcterms:created xsi:type="dcterms:W3CDTF">2024-01-29T14:01:00Z</dcterms:created>
  <dcterms:modified xsi:type="dcterms:W3CDTF">2024-01-29T14:01:00Z</dcterms:modified>
</cp:coreProperties>
</file>